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40795504"/>
        <w:docPartObj>
          <w:docPartGallery w:val="Cover Pages"/>
          <w:docPartUnique/>
        </w:docPartObj>
      </w:sdtPr>
      <w:sdtEndPr>
        <w:rPr>
          <w:sz w:val="56"/>
        </w:rPr>
      </w:sdtEndPr>
      <w:sdtContent>
        <w:p w:rsidR="00F94B71" w:rsidRPr="00786895" w:rsidRDefault="00813DFD" w:rsidP="00970707">
          <w:pPr>
            <w:pStyle w:val="Geenafstand"/>
            <w:ind w:right="185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39C1DE04" wp14:editId="5D6F1206">
                    <wp:simplePos x="0" y="0"/>
                    <wp:positionH relativeFrom="margin">
                      <wp:posOffset>304800</wp:posOffset>
                    </wp:positionH>
                    <wp:positionV relativeFrom="margin">
                      <wp:posOffset>4143375</wp:posOffset>
                    </wp:positionV>
                    <wp:extent cx="5991225" cy="5076825"/>
                    <wp:effectExtent l="0" t="0" r="0" b="9525"/>
                    <wp:wrapNone/>
                    <wp:docPr id="16" name="Tekstvak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1225" cy="507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6CA" w:rsidRDefault="00DF278F">
                                <w:r>
                                  <w:rPr>
                                    <w:rStyle w:val="Zwaar"/>
                                  </w:rPr>
                                  <w:t>WAAROM MEEDOEN IN PROJECT Zonnedak P Verwer Marknesse?</w:t>
                                </w:r>
                                <w:r>
                                  <w:br/>
                                  <w:t>• Op dit dak functioneren zonnepanelen optimaal.</w:t>
                                </w:r>
                                <w:r>
                                  <w:br/>
                                  <w:t>• Je kunt met minimaal 2 en m</w:t>
                                </w:r>
                                <w:r w:rsidR="00A01D54">
                                  <w:t>aximaal 20 zonnepanelen meedoen. (**)</w:t>
                                </w:r>
                                <w:r>
                                  <w:br/>
                                  <w:t>• De inleg per zonnepaneel is € 275,- waarmee naar schatting per jaar 2</w:t>
                                </w:r>
                                <w:r w:rsidR="00702F44">
                                  <w:t>28</w:t>
                                </w:r>
                                <w:r>
                                  <w:t xml:space="preserve"> kWh opgew</w:t>
                                </w:r>
                                <w:r w:rsidR="00702F44">
                                  <w:t>ekt.</w:t>
                                </w:r>
                                <w:r w:rsidR="00702F44">
                                  <w:br/>
                                  <w:t>• Coöperatie Energie Pioniers</w:t>
                                </w:r>
                                <w:r>
                                  <w:t xml:space="preserve"> verzorgt installatie, onderhoud en administratie.</w:t>
                                </w:r>
                                <w:r>
                                  <w:br/>
                                  <w:t>• Door</w:t>
                                </w:r>
                                <w:r w:rsidR="00702F44">
                                  <w:t xml:space="preserve"> de samenwerking met NLD</w:t>
                                </w:r>
                                <w:r w:rsidR="00D33809">
                                  <w:t>*</w:t>
                                </w:r>
                                <w:r>
                                  <w:t xml:space="preserve"> zijn duurzame exploitatie en maximale opbrengst mogelijk.</w:t>
                                </w:r>
                                <w:r w:rsidR="00301B15">
                                  <w:t xml:space="preserve"> </w:t>
                                </w:r>
                                <w:r w:rsidR="00D33809">
                                  <w:rPr>
                                    <w:color w:val="FF0000"/>
                                  </w:rPr>
                                  <w:t xml:space="preserve">Elke lidmaatschap bij de </w:t>
                                </w:r>
                                <w:r w:rsidR="00301B15" w:rsidRPr="00301B15">
                                  <w:rPr>
                                    <w:color w:val="FF0000"/>
                                  </w:rPr>
                                  <w:t>NLD</w:t>
                                </w:r>
                                <w:r w:rsidR="00D33809">
                                  <w:rPr>
                                    <w:color w:val="FF0000"/>
                                  </w:rPr>
                                  <w:t>*</w:t>
                                </w:r>
                                <w:r w:rsidR="00301B15" w:rsidRPr="00301B15">
                                  <w:rPr>
                                    <w:color w:val="FF0000"/>
                                  </w:rPr>
                                  <w:t xml:space="preserve"> levert de gemeenschap € 75,- per jaar op. </w:t>
                                </w:r>
                                <w:r>
                                  <w:br/>
                                  <w:t>• Ideaal voor mensen die geen plaats hebben voor zonnepanelen of er nog een aantal bij willen hebben.</w:t>
                                </w:r>
                                <w:r>
                                  <w:br/>
                                  <w:t>• Samen energie produceren betekent minstens 15 jaar profiteren van verlaagde energiebelasting (postcoderegeling).</w:t>
                                </w:r>
                                <w:r w:rsidR="008956AC">
                                  <w:t xml:space="preserve">                                                                                     </w:t>
                                </w:r>
                                <w:r w:rsidR="00702F44">
                                  <w:t xml:space="preserve"> </w:t>
                                </w:r>
                                <w:r w:rsidR="00301B15">
                                  <w:rPr>
                                    <w:color w:val="FF0000"/>
                                  </w:rPr>
                                  <w:t>Investeer in € 1000</w:t>
                                </w:r>
                                <w:r w:rsidR="00702F44" w:rsidRPr="00C55221">
                                  <w:rPr>
                                    <w:color w:val="FF0000"/>
                                  </w:rPr>
                                  <w:t xml:space="preserve">,- en verdien er </w:t>
                                </w:r>
                                <w:r w:rsidR="00301B15">
                                  <w:rPr>
                                    <w:color w:val="FF0000"/>
                                  </w:rPr>
                                  <w:t>€ 100</w:t>
                                </w:r>
                                <w:r w:rsidR="00702F44" w:rsidRPr="00C55221">
                                  <w:rPr>
                                    <w:color w:val="FF0000"/>
                                  </w:rPr>
                                  <w:t xml:space="preserve">,- </w:t>
                                </w:r>
                                <w:r w:rsidR="00301B15">
                                  <w:rPr>
                                    <w:color w:val="FF0000"/>
                                  </w:rPr>
                                  <w:t xml:space="preserve">per jaar </w:t>
                                </w:r>
                                <w:r w:rsidR="00702F44" w:rsidRPr="00C55221">
                                  <w:rPr>
                                    <w:color w:val="FF0000"/>
                                  </w:rPr>
                                  <w:t>mee terug.</w:t>
                                </w:r>
                                <w:r w:rsidR="008956AC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br/>
                                  <w:t>• In ongeveer 10 jaar heb je je investering terugverdiend.</w:t>
                                </w:r>
                                <w:r>
                                  <w:br/>
                                  <w:t>• Een installatie gaat waarschijnlijk 25 jaar mee.</w:t>
                                </w:r>
                                <w:r>
                                  <w:br/>
                                  <w:t>• Je zonnepanelen zijn overdraagbaar binnen de coöperatie.</w:t>
                                </w:r>
                                <w:r>
                                  <w:br/>
                                  <w:t>• Samen werken we aan een toekomst met uitsluitend schone energie.</w:t>
                                </w:r>
                              </w:p>
                              <w:p w:rsidR="00F92B54" w:rsidRDefault="00C55221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t xml:space="preserve">Nu ook voordelig verkrijgbaar met een duurzaamheidslening. </w:t>
                                </w:r>
                                <w:r w:rsidR="008956AC">
                                  <w:t xml:space="preserve">                                                  </w:t>
                                </w:r>
                                <w:r w:rsidR="008956AC">
                                  <w:rPr>
                                    <w:color w:val="FF0000"/>
                                  </w:rPr>
                                  <w:t xml:space="preserve">Leen </w:t>
                                </w:r>
                                <w:r w:rsidR="008956AC" w:rsidRPr="008956AC">
                                  <w:rPr>
                                    <w:color w:val="FF0000"/>
                                  </w:rPr>
                                  <w:t xml:space="preserve"> € 100</w:t>
                                </w:r>
                                <w:r w:rsidR="008956AC">
                                  <w:rPr>
                                    <w:color w:val="FF0000"/>
                                  </w:rPr>
                                  <w:t>0</w:t>
                                </w:r>
                                <w:r w:rsidR="008956AC" w:rsidRPr="008956AC">
                                  <w:rPr>
                                    <w:color w:val="FF0000"/>
                                  </w:rPr>
                                  <w:t xml:space="preserve">,- en </w:t>
                                </w:r>
                                <w:r w:rsidRPr="008956AC">
                                  <w:rPr>
                                    <w:color w:val="FF0000"/>
                                  </w:rPr>
                                  <w:t xml:space="preserve">verdien er € </w:t>
                                </w:r>
                                <w:r w:rsidR="00301B15">
                                  <w:rPr>
                                    <w:color w:val="FF0000"/>
                                  </w:rPr>
                                  <w:t>4</w:t>
                                </w:r>
                                <w:r w:rsidR="008956AC" w:rsidRPr="008956AC">
                                  <w:rPr>
                                    <w:color w:val="FF0000"/>
                                  </w:rPr>
                                  <w:t xml:space="preserve">0,- </w:t>
                                </w:r>
                                <w:r w:rsidR="008956AC">
                                  <w:rPr>
                                    <w:color w:val="FF0000"/>
                                  </w:rPr>
                                  <w:t xml:space="preserve">per jaar </w:t>
                                </w:r>
                                <w:r w:rsidR="008956AC" w:rsidRPr="008956AC">
                                  <w:rPr>
                                    <w:color w:val="FF0000"/>
                                  </w:rPr>
                                  <w:t>mee terug.</w:t>
                                </w:r>
                                <w:r w:rsidR="008956AC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</w:p>
                              <w:p w:rsidR="00F92B54" w:rsidRPr="00F92B54" w:rsidRDefault="00F92B5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t>I</w:t>
                                </w:r>
                                <w:bookmarkStart w:id="0" w:name="_GoBack"/>
                                <w:bookmarkEnd w:id="0"/>
                                <w:r>
                                  <w:t xml:space="preserve">nformatie en inschrijving van het project: </w:t>
                                </w:r>
                                <w:r w:rsidRPr="00F92B54">
                                  <w:t>http://www.energiepioniers-nop.nl/postcoderoos/</w:t>
                                </w:r>
                              </w:p>
                              <w:p w:rsidR="00D33809" w:rsidRDefault="00D33809">
                                <w:pPr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D33809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 xml:space="preserve">NLD* = Noordelijk landelijk Duurzaam  coöperatieve energieleverancier </w:t>
                                </w:r>
                                <w:r w:rsidR="00A01D54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(**) Alle inwoners van de Noordoostpolder e.o. ten oosten van de A6/N50 kunnen deelnemen aan het project</w:t>
                                </w:r>
                              </w:p>
                              <w:p w:rsidR="00A01D54" w:rsidRPr="00D33809" w:rsidRDefault="00A01D54">
                                <w:pPr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33809" w:rsidRPr="00C55221" w:rsidRDefault="00D3380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C1DE0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4" o:spid="_x0000_s1026" type="#_x0000_t202" style="position:absolute;margin-left:24pt;margin-top:326.25pt;width:471.75pt;height:399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mAuAIAALw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" filled="f" stroked="f">
                    <v:textbox>
                      <w:txbxContent>
                        <w:p w:rsidR="00B376CA" w:rsidRDefault="00DF278F">
                          <w:r>
                            <w:rPr>
                              <w:rStyle w:val="Zwaar"/>
                            </w:rPr>
                            <w:t>WAAROM MEEDOEN IN PROJECT Zonnedak P Verwer Marknesse?</w:t>
                          </w:r>
                          <w:r>
                            <w:br/>
                            <w:t>• Op dit dak functioneren zonnepanelen optimaal.</w:t>
                          </w:r>
                          <w:r>
                            <w:br/>
                            <w:t>• Je kunt met minimaal 2 en m</w:t>
                          </w:r>
                          <w:r w:rsidR="00A01D54">
                            <w:t>aximaal 20 zonnepanelen meedoen. (**)</w:t>
                          </w:r>
                          <w:r>
                            <w:br/>
                            <w:t>• De inleg per zonnepaneel is € 275,- waarmee naar schatting per jaar 2</w:t>
                          </w:r>
                          <w:r w:rsidR="00702F44">
                            <w:t>28</w:t>
                          </w:r>
                          <w:r>
                            <w:t xml:space="preserve"> kWh opgew</w:t>
                          </w:r>
                          <w:r w:rsidR="00702F44">
                            <w:t>ekt.</w:t>
                          </w:r>
                          <w:r w:rsidR="00702F44">
                            <w:br/>
                            <w:t>• Coöperatie Energie Pioniers</w:t>
                          </w:r>
                          <w:r>
                            <w:t xml:space="preserve"> verzorgt installatie, onderhoud en administratie.</w:t>
                          </w:r>
                          <w:r>
                            <w:br/>
                            <w:t>• Door</w:t>
                          </w:r>
                          <w:r w:rsidR="00702F44">
                            <w:t xml:space="preserve"> de samenwerking met NLD</w:t>
                          </w:r>
                          <w:r w:rsidR="00D33809">
                            <w:t>*</w:t>
                          </w:r>
                          <w:r>
                            <w:t xml:space="preserve"> zijn duurzame exploitatie en maximale opbrengst mogelijk.</w:t>
                          </w:r>
                          <w:r w:rsidR="00301B15">
                            <w:t xml:space="preserve"> </w:t>
                          </w:r>
                          <w:r w:rsidR="00D33809">
                            <w:rPr>
                              <w:color w:val="FF0000"/>
                            </w:rPr>
                            <w:t xml:space="preserve">Elke lidmaatschap bij de </w:t>
                          </w:r>
                          <w:r w:rsidR="00301B15" w:rsidRPr="00301B15">
                            <w:rPr>
                              <w:color w:val="FF0000"/>
                            </w:rPr>
                            <w:t>NLD</w:t>
                          </w:r>
                          <w:r w:rsidR="00D33809">
                            <w:rPr>
                              <w:color w:val="FF0000"/>
                            </w:rPr>
                            <w:t>*</w:t>
                          </w:r>
                          <w:r w:rsidR="00301B15" w:rsidRPr="00301B15">
                            <w:rPr>
                              <w:color w:val="FF0000"/>
                            </w:rPr>
                            <w:t xml:space="preserve"> levert de gemeenschap € 75,- per jaar op. </w:t>
                          </w:r>
                          <w:r>
                            <w:br/>
                            <w:t>• Ideaal voor mensen die geen plaats hebben voor zonnepanelen of er nog een aantal bij willen hebben.</w:t>
                          </w:r>
                          <w:r>
                            <w:br/>
                            <w:t>• Samen energie produceren betekent minstens 15 jaar profiteren van verlaagde energiebelasting (postcoderegeling).</w:t>
                          </w:r>
                          <w:r w:rsidR="008956AC">
                            <w:t xml:space="preserve">                                                                                     </w:t>
                          </w:r>
                          <w:r w:rsidR="00702F44">
                            <w:t xml:space="preserve"> </w:t>
                          </w:r>
                          <w:r w:rsidR="00301B15">
                            <w:rPr>
                              <w:color w:val="FF0000"/>
                            </w:rPr>
                            <w:t>Investeer in € 1000</w:t>
                          </w:r>
                          <w:r w:rsidR="00702F44" w:rsidRPr="00C55221">
                            <w:rPr>
                              <w:color w:val="FF0000"/>
                            </w:rPr>
                            <w:t xml:space="preserve">,- en verdien er </w:t>
                          </w:r>
                          <w:r w:rsidR="00301B15">
                            <w:rPr>
                              <w:color w:val="FF0000"/>
                            </w:rPr>
                            <w:t>€ 100</w:t>
                          </w:r>
                          <w:r w:rsidR="00702F44" w:rsidRPr="00C55221">
                            <w:rPr>
                              <w:color w:val="FF0000"/>
                            </w:rPr>
                            <w:t xml:space="preserve">,- </w:t>
                          </w:r>
                          <w:r w:rsidR="00301B15">
                            <w:rPr>
                              <w:color w:val="FF0000"/>
                            </w:rPr>
                            <w:t xml:space="preserve">per jaar </w:t>
                          </w:r>
                          <w:r w:rsidR="00702F44" w:rsidRPr="00C55221">
                            <w:rPr>
                              <w:color w:val="FF0000"/>
                            </w:rPr>
                            <w:t>mee terug.</w:t>
                          </w:r>
                          <w:r w:rsidR="008956AC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br/>
                            <w:t>• In ongeveer 10 jaar heb je je investering terugverdiend.</w:t>
                          </w:r>
                          <w:r>
                            <w:br/>
                            <w:t>• Een installatie gaat waarschijnlijk 25 jaar mee.</w:t>
                          </w:r>
                          <w:r>
                            <w:br/>
                            <w:t>• Je zonnepanelen zijn overdraagbaar binnen de coöperatie.</w:t>
                          </w:r>
                          <w:r>
                            <w:br/>
                            <w:t>• Samen werken we aan een toekomst met uitsluitend schone energie.</w:t>
                          </w:r>
                        </w:p>
                        <w:p w:rsidR="00F92B54" w:rsidRDefault="00C55221">
                          <w:pPr>
                            <w:rPr>
                              <w:color w:val="FF0000"/>
                            </w:rPr>
                          </w:pPr>
                          <w:r>
                            <w:t xml:space="preserve">Nu ook voordelig verkrijgbaar met een duurzaamheidslening. </w:t>
                          </w:r>
                          <w:r w:rsidR="008956AC">
                            <w:t xml:space="preserve">                                                  </w:t>
                          </w:r>
                          <w:r w:rsidR="008956AC">
                            <w:rPr>
                              <w:color w:val="FF0000"/>
                            </w:rPr>
                            <w:t xml:space="preserve">Leen </w:t>
                          </w:r>
                          <w:r w:rsidR="008956AC" w:rsidRPr="008956AC">
                            <w:rPr>
                              <w:color w:val="FF0000"/>
                            </w:rPr>
                            <w:t xml:space="preserve"> € 100</w:t>
                          </w:r>
                          <w:r w:rsidR="008956AC">
                            <w:rPr>
                              <w:color w:val="FF0000"/>
                            </w:rPr>
                            <w:t>0</w:t>
                          </w:r>
                          <w:r w:rsidR="008956AC" w:rsidRPr="008956AC">
                            <w:rPr>
                              <w:color w:val="FF0000"/>
                            </w:rPr>
                            <w:t xml:space="preserve">,- en </w:t>
                          </w:r>
                          <w:r w:rsidRPr="008956AC">
                            <w:rPr>
                              <w:color w:val="FF0000"/>
                            </w:rPr>
                            <w:t xml:space="preserve">verdien er € </w:t>
                          </w:r>
                          <w:r w:rsidR="00301B15">
                            <w:rPr>
                              <w:color w:val="FF0000"/>
                            </w:rPr>
                            <w:t>4</w:t>
                          </w:r>
                          <w:r w:rsidR="008956AC" w:rsidRPr="008956AC">
                            <w:rPr>
                              <w:color w:val="FF0000"/>
                            </w:rPr>
                            <w:t xml:space="preserve">0,- </w:t>
                          </w:r>
                          <w:r w:rsidR="008956AC">
                            <w:rPr>
                              <w:color w:val="FF0000"/>
                            </w:rPr>
                            <w:t xml:space="preserve">per jaar </w:t>
                          </w:r>
                          <w:r w:rsidR="008956AC" w:rsidRPr="008956AC">
                            <w:rPr>
                              <w:color w:val="FF0000"/>
                            </w:rPr>
                            <w:t>mee terug.</w:t>
                          </w:r>
                          <w:r w:rsidR="008956AC">
                            <w:rPr>
                              <w:color w:val="FF0000"/>
                            </w:rPr>
                            <w:t xml:space="preserve"> </w:t>
                          </w:r>
                        </w:p>
                        <w:p w:rsidR="00F92B54" w:rsidRPr="00F92B54" w:rsidRDefault="00F92B54">
                          <w:pPr>
                            <w:rPr>
                              <w:color w:val="FF0000"/>
                            </w:rPr>
                          </w:pPr>
                          <w:r>
                            <w:t>I</w:t>
                          </w:r>
                          <w:bookmarkStart w:id="1" w:name="_GoBack"/>
                          <w:bookmarkEnd w:id="1"/>
                          <w:r>
                            <w:t xml:space="preserve">nformatie en inschrijving van het project: </w:t>
                          </w:r>
                          <w:r w:rsidRPr="00F92B54">
                            <w:t>http://www.energiepioniers-nop.nl/postcoderoos/</w:t>
                          </w:r>
                        </w:p>
                        <w:p w:rsidR="00D33809" w:rsidRDefault="00D33809">
                          <w:pPr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D33809">
                            <w:rPr>
                              <w:color w:val="FF0000"/>
                              <w:sz w:val="18"/>
                              <w:szCs w:val="18"/>
                            </w:rPr>
                            <w:t xml:space="preserve">NLD* = Noordelijk landelijk Duurzaam  coöperatieve energieleverancier </w:t>
                          </w:r>
                          <w:r w:rsidR="00A01D54">
                            <w:rPr>
                              <w:color w:val="FF0000"/>
                              <w:sz w:val="18"/>
                              <w:szCs w:val="18"/>
                            </w:rPr>
                            <w:t xml:space="preserve">                                                                   (**) Alle inwoners van de Noordoostpolder e.o. ten oosten van de A6/N50 kunnen deelnemen aan het project</w:t>
                          </w:r>
                        </w:p>
                        <w:p w:rsidR="00A01D54" w:rsidRPr="00D33809" w:rsidRDefault="00A01D54">
                          <w:pPr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:rsidR="00D33809" w:rsidRPr="00C55221" w:rsidRDefault="00D3380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F94B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ECA2BFE" wp14:editId="6D068451">
                    <wp:simplePos x="0" y="0"/>
                    <wp:positionH relativeFrom="margin">
                      <wp:posOffset>6429375</wp:posOffset>
                    </wp:positionH>
                    <wp:positionV relativeFrom="margin">
                      <wp:posOffset>-219076</wp:posOffset>
                    </wp:positionV>
                    <wp:extent cx="189865" cy="6296025"/>
                    <wp:effectExtent l="0" t="0" r="635" b="7620"/>
                    <wp:wrapNone/>
                    <wp:docPr id="5" name="Rechthoek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865" cy="6296025"/>
                            </a:xfrm>
                            <a:prstGeom prst="rect">
                              <a:avLst/>
                            </a:prstGeom>
                            <a:solidFill>
                              <a:srgbClr val="6BB599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538259D9" id="Rechthoek 8" o:spid="_x0000_s1026" style="position:absolute;margin-left:506.25pt;margin-top:-17.25pt;width:14.95pt;height:495.75pt;z-index:251658240;visibility:visible;mso-wrap-style:square;mso-width-percent:0;mso-height-percent:725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7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" fillcolor="#6bb599" stroked="f">
                    <w10:wrap anchorx="margin" anchory="margin"/>
                  </v:rect>
                </w:pict>
              </mc:Fallback>
            </mc:AlternateContent>
          </w:r>
          <w:r w:rsidR="00F94B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4D81740" wp14:editId="4100A0EE">
                    <wp:simplePos x="0" y="0"/>
                    <wp:positionH relativeFrom="margin">
                      <wp:posOffset>6429375</wp:posOffset>
                    </wp:positionH>
                    <wp:positionV relativeFrom="margin">
                      <wp:posOffset>6076950</wp:posOffset>
                    </wp:positionV>
                    <wp:extent cx="189865" cy="2823210"/>
                    <wp:effectExtent l="0" t="0" r="635" b="0"/>
                    <wp:wrapNone/>
                    <wp:docPr id="4" name="Rechthoek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865" cy="2823210"/>
                            </a:xfrm>
                            <a:prstGeom prst="rect">
                              <a:avLst/>
                            </a:prstGeom>
                            <a:solidFill>
                              <a:srgbClr val="6BB599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158871DE" id="Rechthoek 9" o:spid="_x0000_s1026" style="position:absolute;margin-left:506.25pt;margin-top:478.5pt;width:14.95pt;height:222.3pt;z-index:251663360;visibility:visible;mso-wrap-style:square;mso-width-percent:0;mso-height-percent:325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3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" fillcolor="#6bb599" stroked="f">
                    <w10:wrap anchorx="margin" anchory="margin"/>
                  </v:rect>
                </w:pict>
              </mc:Fallback>
            </mc:AlternateContent>
          </w:r>
          <w:r w:rsidR="009920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502AAA85" wp14:editId="0FDC84E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Rechthoe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A0A65BF" id="Rechthoek 4" o:spid="_x0000_s1026" style="position:absolute;margin-left:0;margin-top:0;width:538.55pt;height:718.2pt;z-index:25165414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" filled="f" strokecolor="black [3213]">
                    <w10:wrap anchorx="margin" anchory="margin"/>
                  </v:rect>
                </w:pict>
              </mc:Fallback>
            </mc:AlternateContent>
          </w:r>
        </w:p>
      </w:sdtContent>
    </w:sdt>
    <w:p w:rsidR="00813DFD" w:rsidRDefault="00813DFD" w:rsidP="00813D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54AF798" wp14:editId="180952FF">
            <wp:extent cx="2127066" cy="2431774"/>
            <wp:effectExtent l="0" t="0" r="6985" b="698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ergiePionier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374" cy="244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8C1ACC5" wp14:editId="790DDAE1">
            <wp:extent cx="3167269" cy="1781589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katie Piet Ver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182" cy="17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895" w:rsidRPr="00813DFD" w:rsidRDefault="00813DFD" w:rsidP="00813D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80F025" wp14:editId="46898BB1">
                <wp:simplePos x="0" y="0"/>
                <wp:positionH relativeFrom="margin">
                  <wp:posOffset>181196</wp:posOffset>
                </wp:positionH>
                <wp:positionV relativeFrom="margin">
                  <wp:posOffset>3088530</wp:posOffset>
                </wp:positionV>
                <wp:extent cx="6016625" cy="713629"/>
                <wp:effectExtent l="0" t="0" r="0" b="0"/>
                <wp:wrapNone/>
                <wp:docPr id="3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713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6CA" w:rsidRPr="0093570F" w:rsidRDefault="00ED5D7D">
                            <w:pPr>
                              <w:pStyle w:val="Titel"/>
                              <w:rPr>
                                <w:b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6BB599"/>
                                  <w:sz w:val="52"/>
                                </w:rPr>
                                <w:alias w:val="Titel"/>
                                <w:id w:val="32424932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3570F" w:rsidRPr="00D33809">
                                  <w:rPr>
                                    <w:rFonts w:ascii="Times New Roman" w:hAnsi="Times New Roman" w:cs="Times New Roman"/>
                                    <w:b/>
                                    <w:color w:val="6BB599"/>
                                    <w:sz w:val="52"/>
                                  </w:rPr>
                                  <w:t>ZONNEDAK  P VERWER  MARKNESSE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F025" id="Tekstvak 26" o:spid="_x0000_s1027" type="#_x0000_t202" style="position:absolute;margin-left:14.25pt;margin-top:243.2pt;width:473.75pt;height:56.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" filled="f" stroked="f">
                <v:textbox>
                  <w:txbxContent>
                    <w:p w:rsidR="00B376CA" w:rsidRPr="0093570F" w:rsidRDefault="00262B69">
                      <w:pPr>
                        <w:pStyle w:val="Titel"/>
                        <w:rPr>
                          <w:b/>
                          <w:sz w:val="5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6BB599"/>
                            <w:sz w:val="52"/>
                          </w:rPr>
                          <w:alias w:val="Titel"/>
                          <w:id w:val="32424932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3570F" w:rsidRPr="00D33809">
                            <w:rPr>
                              <w:rFonts w:ascii="Times New Roman" w:hAnsi="Times New Roman" w:cs="Times New Roman"/>
                              <w:b/>
                              <w:color w:val="6BB599"/>
                              <w:sz w:val="52"/>
                            </w:rPr>
                            <w:t>ZONNEDAK  P VERWER  MARKNESSE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DFE40" wp14:editId="5E6F943F">
                <wp:simplePos x="0" y="0"/>
                <wp:positionH relativeFrom="margin">
                  <wp:posOffset>117144</wp:posOffset>
                </wp:positionH>
                <wp:positionV relativeFrom="margin">
                  <wp:posOffset>3802932</wp:posOffset>
                </wp:positionV>
                <wp:extent cx="6272530" cy="566420"/>
                <wp:effectExtent l="0" t="0" r="0" b="0"/>
                <wp:wrapNone/>
                <wp:docPr id="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6CA" w:rsidRPr="00D33809" w:rsidRDefault="00ED5D7D">
                            <w:pPr>
                              <w:pStyle w:val="Ondertitel"/>
                              <w:rPr>
                                <w:color w:val="6BB599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6BB599"/>
                                  <w:sz w:val="32"/>
                                  <w:szCs w:val="32"/>
                                </w:rPr>
                                <w:alias w:val="Ondertitel"/>
                                <w:id w:val="1122268177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3570F" w:rsidRPr="00D33809">
                                  <w:rPr>
                                    <w:rFonts w:ascii="Times New Roman" w:hAnsi="Times New Roman" w:cs="Times New Roman"/>
                                    <w:color w:val="6BB599"/>
                                    <w:sz w:val="32"/>
                                    <w:szCs w:val="32"/>
                                  </w:rPr>
                                  <w:t>JOUW ZONNEPANELEN OP HET DAK VAN EEN GOEDE BUUR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98000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FE40" id="Tekstvak 11" o:spid="_x0000_s1028" type="#_x0000_t202" style="position:absolute;margin-left:9.2pt;margin-top:299.45pt;width:493.9pt;height:44.6pt;z-index:251673600;visibility:visible;mso-wrap-style:square;mso-width-percent:98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8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" filled="f" stroked="f">
                <v:textbox>
                  <w:txbxContent>
                    <w:p w:rsidR="00B376CA" w:rsidRPr="00D33809" w:rsidRDefault="00262B69">
                      <w:pPr>
                        <w:pStyle w:val="Ondertitel"/>
                        <w:rPr>
                          <w:color w:val="6BB599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6BB599"/>
                            <w:sz w:val="32"/>
                            <w:szCs w:val="32"/>
                          </w:rPr>
                          <w:alias w:val="Ondertitel"/>
                          <w:id w:val="1122268177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93570F" w:rsidRPr="00D33809">
                            <w:rPr>
                              <w:rFonts w:ascii="Times New Roman" w:hAnsi="Times New Roman" w:cs="Times New Roman"/>
                              <w:color w:val="6BB599"/>
                              <w:sz w:val="32"/>
                              <w:szCs w:val="32"/>
                            </w:rPr>
                            <w:t>JOUW ZONNEPANELEN OP HET DAK VAN EEN GOEDE BUUR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6895" w:rsidRPr="00786895">
        <w:rPr>
          <w:rFonts w:ascii="Times New Roman" w:eastAsia="Times New Roman" w:hAnsi="Times New Roman" w:cs="Times New Roman"/>
          <w:b/>
          <w:bCs/>
          <w:sz w:val="36"/>
          <w:szCs w:val="36"/>
        </w:rPr>
        <w:t>VAN DE POLDER, DOOR DE POLDER, VOOR DE POLDER</w:t>
      </w:r>
    </w:p>
    <w:sectPr w:rsidR="00786895" w:rsidRPr="00813DFD">
      <w:footerReference w:type="default" r:id="rId9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D" w:rsidRDefault="00ED5D7D">
      <w:pPr>
        <w:spacing w:after="0" w:line="240" w:lineRule="auto"/>
      </w:pPr>
      <w:r>
        <w:separator/>
      </w:r>
    </w:p>
  </w:endnote>
  <w:endnote w:type="continuationSeparator" w:id="0">
    <w:p w:rsidR="00ED5D7D" w:rsidRDefault="00ED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CA" w:rsidRDefault="0099207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6CA" w:rsidRDefault="00B376CA">
                          <w:pPr>
                            <w:pStyle w:val="Geenafstand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" filled="f" stroked="f">
              <v:textbox style="mso-fit-shape-to-text:t" inset=",0,,0">
                <w:txbxContent>
                  <w:p w:rsidR="00B376CA" w:rsidRDefault="00B376CA">
                    <w:pPr>
                      <w:pStyle w:val="Geenafstand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6CA" w:rsidRDefault="0099207A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F94B71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" filled="f" stroked="f">
              <v:textbox style="layout-flow:vertical">
                <w:txbxContent>
                  <w:p w:rsidR="00B376CA" w:rsidRDefault="0099207A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F94B71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5719A84B" id="Rechthoek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hthoe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2046436E" id="Rechthoek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hthoe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24FF882" id="Rechthoek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D" w:rsidRDefault="00ED5D7D">
      <w:pPr>
        <w:spacing w:after="0" w:line="240" w:lineRule="auto"/>
      </w:pPr>
      <w:r>
        <w:separator/>
      </w:r>
    </w:p>
  </w:footnote>
  <w:footnote w:type="continuationSeparator" w:id="0">
    <w:p w:rsidR="00ED5D7D" w:rsidRDefault="00ED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0F"/>
    <w:rsid w:val="000901AA"/>
    <w:rsid w:val="0012156D"/>
    <w:rsid w:val="00262B69"/>
    <w:rsid w:val="002F539A"/>
    <w:rsid w:val="00301B15"/>
    <w:rsid w:val="0033684A"/>
    <w:rsid w:val="00557434"/>
    <w:rsid w:val="00626FB5"/>
    <w:rsid w:val="00702F44"/>
    <w:rsid w:val="00786895"/>
    <w:rsid w:val="007D1BA8"/>
    <w:rsid w:val="00813DFD"/>
    <w:rsid w:val="008956AC"/>
    <w:rsid w:val="0093570F"/>
    <w:rsid w:val="00970707"/>
    <w:rsid w:val="0099207A"/>
    <w:rsid w:val="00A01D54"/>
    <w:rsid w:val="00B376CA"/>
    <w:rsid w:val="00C55221"/>
    <w:rsid w:val="00CE38BB"/>
    <w:rsid w:val="00D33809"/>
    <w:rsid w:val="00DE5620"/>
    <w:rsid w:val="00DF278F"/>
    <w:rsid w:val="00E41171"/>
    <w:rsid w:val="00ED5D7D"/>
    <w:rsid w:val="00F92B54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860A22-944B-4DF5-AC91-3AD104FB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8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7A7A7A" w:themeColor="accent1"/>
      <w:sz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bCs/>
      <w:i/>
      <w:iCs/>
      <w:color w:val="7F7F7F" w:themeColor="text1" w:themeTint="80"/>
      <w:sz w:val="2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7A7A7A" w:themeColor="accent1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D1282E" w:themeColor="text2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Verwijzingopmerking">
    <w:name w:val="annotation reference"/>
    <w:basedOn w:val="Standaardalinea-lettertype"/>
    <w:uiPriority w:val="99"/>
    <w:semiHidden/>
    <w:unhideWhenUsed/>
    <w:rsid w:val="007868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8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8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8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ijsman\AppData\Roaming\Microsoft\Templates\Rapport%20(ontwerp%20Essentie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507082-4D56-4630-A611-3C23E8AE8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(ontwerp Essentieel).dotx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ZONNEDAK  P VERWER  MARKNESSE</vt:lpstr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ZONNEDAK  P VERWER  MARKNESSE</dc:title>
  <dc:subject>JOUW ZONNEPANELEN OP HET DAK VAN EEN GOEDE BUUR</dc:subject>
  <dc:creator>Buijsman_Vogelzang</dc:creator>
  <cp:keywords/>
  <cp:lastModifiedBy>Gezond Fit</cp:lastModifiedBy>
  <cp:revision>2</cp:revision>
  <dcterms:created xsi:type="dcterms:W3CDTF">2016-06-22T13:13:00Z</dcterms:created>
  <dcterms:modified xsi:type="dcterms:W3CDTF">2016-07-18T10:02:00Z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